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095B1" w14:textId="77777777" w:rsidR="003E3B1B" w:rsidRDefault="003E3B1B">
      <w:pPr>
        <w:pStyle w:val="Heading1"/>
      </w:pPr>
    </w:p>
    <w:p w14:paraId="766B74EC" w14:textId="77777777" w:rsidR="00D02DBC" w:rsidRDefault="003E3B1B">
      <w:pPr>
        <w:pStyle w:val="Heading1"/>
      </w:pPr>
      <w:r>
        <w:t>Questions</w:t>
      </w:r>
      <w:bookmarkStart w:id="0" w:name="_GoBack"/>
      <w:bookmarkEnd w:id="0"/>
    </w:p>
    <w:p w14:paraId="137188D5" w14:textId="77777777" w:rsidR="00D02DBC" w:rsidRPr="00BE358D" w:rsidRDefault="003E3B1B" w:rsidP="003E3B1B">
      <w:pPr>
        <w:pStyle w:val="Heading2"/>
        <w:numPr>
          <w:ilvl w:val="0"/>
          <w:numId w:val="5"/>
        </w:numPr>
        <w:rPr>
          <w:rFonts w:asciiTheme="minorHAnsi" w:hAnsiTheme="minorHAnsi"/>
          <w:b w:val="0"/>
          <w:sz w:val="40"/>
        </w:rPr>
      </w:pPr>
      <w:r w:rsidRPr="00BE358D">
        <w:rPr>
          <w:rFonts w:asciiTheme="minorHAnsi" w:hAnsiTheme="minorHAnsi"/>
          <w:b w:val="0"/>
          <w:sz w:val="40"/>
        </w:rPr>
        <w:t>How was reach formed?</w:t>
      </w:r>
    </w:p>
    <w:p w14:paraId="059B1A0A" w14:textId="77777777" w:rsidR="003E3B1B" w:rsidRPr="00BE358D" w:rsidRDefault="003E3B1B" w:rsidP="003E3B1B">
      <w:pPr>
        <w:pStyle w:val="ListParagraph"/>
        <w:numPr>
          <w:ilvl w:val="0"/>
          <w:numId w:val="5"/>
        </w:numPr>
        <w:rPr>
          <w:sz w:val="40"/>
        </w:rPr>
      </w:pPr>
      <w:r w:rsidRPr="00BE358D">
        <w:rPr>
          <w:sz w:val="40"/>
        </w:rPr>
        <w:t>Why Foyle Hospice?</w:t>
      </w:r>
    </w:p>
    <w:p w14:paraId="2A42B020" w14:textId="77777777" w:rsidR="003E3B1B" w:rsidRPr="00BE358D" w:rsidRDefault="003E3B1B" w:rsidP="003E3B1B">
      <w:pPr>
        <w:pStyle w:val="ListParagraph"/>
        <w:numPr>
          <w:ilvl w:val="0"/>
          <w:numId w:val="5"/>
        </w:numPr>
        <w:rPr>
          <w:sz w:val="40"/>
        </w:rPr>
      </w:pPr>
      <w:r w:rsidRPr="00BE358D">
        <w:rPr>
          <w:sz w:val="40"/>
        </w:rPr>
        <w:t>What Is the Benefits to Reach?</w:t>
      </w:r>
    </w:p>
    <w:p w14:paraId="5B6B81D5" w14:textId="77777777" w:rsidR="003E3B1B" w:rsidRPr="00BE358D" w:rsidRDefault="003E3B1B" w:rsidP="003E3B1B">
      <w:pPr>
        <w:pStyle w:val="ListParagraph"/>
        <w:numPr>
          <w:ilvl w:val="0"/>
          <w:numId w:val="5"/>
        </w:numPr>
        <w:rPr>
          <w:sz w:val="40"/>
        </w:rPr>
      </w:pPr>
      <w:r w:rsidRPr="00BE358D">
        <w:rPr>
          <w:sz w:val="40"/>
        </w:rPr>
        <w:t>Did you start reach?</w:t>
      </w:r>
    </w:p>
    <w:p w14:paraId="4660A9C9" w14:textId="77777777" w:rsidR="003E3B1B" w:rsidRPr="00BE358D" w:rsidRDefault="00BE358D" w:rsidP="003E3B1B">
      <w:pPr>
        <w:pStyle w:val="ListParagraph"/>
        <w:numPr>
          <w:ilvl w:val="0"/>
          <w:numId w:val="5"/>
        </w:numPr>
        <w:rPr>
          <w:sz w:val="40"/>
        </w:rPr>
      </w:pPr>
      <w:r w:rsidRPr="00BE358D">
        <w:rPr>
          <w:sz w:val="40"/>
        </w:rPr>
        <w:t>Is it for all ages?</w:t>
      </w:r>
    </w:p>
    <w:p w14:paraId="055E62F5" w14:textId="77777777" w:rsidR="00BE358D" w:rsidRPr="00BE358D" w:rsidRDefault="00BE358D" w:rsidP="003E3B1B">
      <w:pPr>
        <w:pStyle w:val="ListParagraph"/>
        <w:numPr>
          <w:ilvl w:val="0"/>
          <w:numId w:val="5"/>
        </w:numPr>
        <w:rPr>
          <w:sz w:val="40"/>
        </w:rPr>
      </w:pPr>
      <w:r w:rsidRPr="00BE358D">
        <w:rPr>
          <w:sz w:val="40"/>
        </w:rPr>
        <w:t>Is it frequent?</w:t>
      </w:r>
    </w:p>
    <w:sectPr w:rsidR="00BE358D" w:rsidRPr="00BE358D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14CDC" w14:textId="77777777" w:rsidR="003A6235" w:rsidRDefault="003A6235">
      <w:r>
        <w:separator/>
      </w:r>
    </w:p>
    <w:p w14:paraId="42DE4AD8" w14:textId="77777777" w:rsidR="003A6235" w:rsidRDefault="003A6235"/>
  </w:endnote>
  <w:endnote w:type="continuationSeparator" w:id="0">
    <w:p w14:paraId="04D1F0EF" w14:textId="77777777" w:rsidR="003A6235" w:rsidRDefault="003A6235">
      <w:r>
        <w:continuationSeparator/>
      </w:r>
    </w:p>
    <w:p w14:paraId="0514B9EC" w14:textId="77777777" w:rsidR="003A6235" w:rsidRDefault="003A62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CF8A37" w14:textId="77777777" w:rsidR="00D02DBC" w:rsidRDefault="003A623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AC703" w14:textId="77777777" w:rsidR="003A6235" w:rsidRDefault="003A6235">
      <w:r>
        <w:separator/>
      </w:r>
    </w:p>
    <w:p w14:paraId="3AD19DEC" w14:textId="77777777" w:rsidR="003A6235" w:rsidRDefault="003A6235"/>
  </w:footnote>
  <w:footnote w:type="continuationSeparator" w:id="0">
    <w:p w14:paraId="3822A3FF" w14:textId="77777777" w:rsidR="003A6235" w:rsidRDefault="003A6235">
      <w:r>
        <w:continuationSeparator/>
      </w:r>
    </w:p>
    <w:p w14:paraId="23FA3379" w14:textId="77777777" w:rsidR="003A6235" w:rsidRDefault="003A6235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15F1D"/>
    <w:multiLevelType w:val="hybridMultilevel"/>
    <w:tmpl w:val="C344A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1B"/>
    <w:rsid w:val="003A6235"/>
    <w:rsid w:val="003E3B1B"/>
    <w:rsid w:val="00BE358D"/>
    <w:rsid w:val="00D0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49E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3E3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gor16098950/Library/Containers/com.microsoft.Word/Data/Library/Caches/6153/TM10002086/Take%20No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46"/>
    <w:rsid w:val="002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876297B36004392AE49EC55BA0376">
    <w:name w:val="D3B876297B36004392AE49EC55BA0376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259" w:lineRule="auto"/>
    </w:pPr>
    <w:rPr>
      <w:rFonts w:eastAsiaTheme="minorHAnsi"/>
      <w:color w:val="595959" w:themeColor="text1" w:themeTint="A6"/>
      <w:sz w:val="30"/>
      <w:szCs w:val="30"/>
      <w:lang w:val="en-US" w:eastAsia="ja-JP"/>
    </w:rPr>
  </w:style>
  <w:style w:type="paragraph" w:customStyle="1" w:styleId="35AEEDB87DA9FF48AB21A7691D149B4B">
    <w:name w:val="35AEEDB87DA9FF48AB21A7691D149B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3</TotalTime>
  <Pages>1</Pages>
  <Words>20</Words>
  <Characters>120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2019-01-25T15:20:00Z</dcterms:created>
  <dcterms:modified xsi:type="dcterms:W3CDTF">2019-01-25T15:33:00Z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